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D4A18" w:rsidRDefault="00B92171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E80C41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การขอใบแทนเอกสารทางการศึกษาของโรงเรียนสังกัด </w:t>
          </w:r>
          <w:proofErr w:type="spellStart"/>
          <w:r w:rsidR="00E80C41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สพฐ</w:t>
          </w:r>
          <w:proofErr w:type="spellEnd"/>
          <w:r w:rsidR="00E80C41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.</w:t>
          </w:r>
        </w:sdtContent>
      </w:sdt>
      <w:r w:rsidR="001B1C8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0D4A1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B25D22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0D4A18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0D4A18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A18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623A" wp14:editId="38A64AE6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C25BB4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5E5452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E545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0D4A18" w:rsidRDefault="00132E1B" w:rsidP="00B25D22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การขอใบแทนเอกสารทางการศึกษาของโรงเรียนสังกัด </w:t>
          </w:r>
          <w:proofErr w:type="spellStart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สพฐ</w:t>
          </w:r>
          <w:proofErr w:type="spellEnd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0D4A18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25D22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กระทรวงศึกษาธิการ</w:t>
      </w:r>
    </w:p>
    <w:p w:rsidR="00132E1B" w:rsidRPr="005C6F0A" w:rsidRDefault="00760D0B" w:rsidP="005C6F0A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C6F0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สำนักงานคณะกรรมการการศึกษาขั้นพื้นฐาน  </w:t>
      </w:r>
      <w:r w:rsidR="00460200" w:rsidRPr="00EF4DFF">
        <w:rPr>
          <w:rFonts w:ascii="TH SarabunPSK" w:hAnsi="TH SarabunPSK" w:cs="TH SarabunPSK"/>
          <w:noProof/>
          <w:sz w:val="32"/>
          <w:szCs w:val="32"/>
          <w:cs/>
          <w:lang w:bidi="th-TH"/>
        </w:rPr>
        <w:t>(</w:t>
      </w:r>
      <w:r w:rsidR="00460200" w:rsidRPr="00EF4DFF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โรงเรียนราษฎร์นิยม</w:t>
      </w:r>
      <w:r w:rsidR="00460200" w:rsidRPr="00EF4DFF">
        <w:rPr>
          <w:rFonts w:ascii="TH SarabunPSK" w:hAnsi="TH SarabunPSK" w:cs="TH SarabunPSK"/>
          <w:noProof/>
          <w:sz w:val="32"/>
          <w:szCs w:val="32"/>
          <w:cs/>
          <w:lang w:bidi="th-TH"/>
        </w:rPr>
        <w:t>)</w:t>
      </w:r>
    </w:p>
    <w:p w:rsidR="00132E1B" w:rsidRPr="000D4A1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5C6F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B25D22" w:rsidRDefault="00132E1B" w:rsidP="00B25D22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DD1D7B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132E1B" w:rsidRPr="005C6F0A" w:rsidRDefault="00C77AEA" w:rsidP="005C6F0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Style w:val="text-danger"/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73B08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2550  </w:t>
      </w:r>
    </w:p>
    <w:p w:rsidR="00173B08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แนวปฏิบัติการวัดและประเมินผลการเรียนรู้ตามหลักสูตรแกนกลางการศึกษาขั้นพื้นฐาน พุทธศักราช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2551</w:t>
      </w:r>
    </w:p>
    <w:p w:rsidR="000C1D0D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คำสั่งกระทรวงศึกษาธิการที่  </w:t>
      </w:r>
      <w:proofErr w:type="spellStart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616/2552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เรื่อง  การจัดทำระเบียนแสดงผลการเรียนหลักสูตรแกนกลางการศึกษาขั้นพื้นฐาน (</w:t>
      </w:r>
      <w:proofErr w:type="spellStart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ปพ</w:t>
      </w:r>
      <w:proofErr w:type="spellEnd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1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0C1D0D"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173B08" w:rsidRPr="000D4A18" w:rsidRDefault="000C1D0D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คำสั่ง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กระทรวงศึกษาที่ 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 617/2552 เรื่อง การจัดทำประกาศนียบัตรหลักสูตรแกนกลางการศึกษาขั้นพื้นฐาน (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ปพ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 2)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0C1D0D" w:rsidRPr="000D4A18" w:rsidRDefault="000C1D0D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คำสั่งกระทรวงศึกษาธิการ ที่ 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 618/2552 เรื่อง การจัดทำแบบรายงานผู้สำเร็จการศึกษาตามหลักสูตรแกนกลางการศึกษาขั้นพื้นฐาน (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ปพ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.3)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132E1B" w:rsidRPr="000D4A18" w:rsidRDefault="00173B0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คำสั่งกระทรวงศึกษาธิการ ที่ </w:t>
      </w:r>
      <w:proofErr w:type="spellStart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. 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>293/2551</w:t>
      </w:r>
      <w:r w:rsidR="000C1D0D"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0C1D0D" w:rsidRPr="000D4A1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เรื่อง ให้ใช้หลักสูตรแกนกลางการศึกษาขั้นพื้นฐาน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ลงวันที่ 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11 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กรกฎาคม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51</w:t>
      </w:r>
    </w:p>
    <w:p w:rsidR="00DF5EE8" w:rsidRPr="000D4A18" w:rsidRDefault="00DF5EE8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ระเบียบกระทรวงศึกษาว่าด้วยใบสุทธิของสถานศึกษาและหนังสือรับรองความรู้ของสถานศึกษา พ.ศ.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2547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ประกาศเมื่อ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30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กันยายน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2547</w:t>
      </w:r>
    </w:p>
    <w:p w:rsidR="005E58C0" w:rsidRPr="000D4A18" w:rsidRDefault="005E58C0" w:rsidP="005C6F0A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ระเบียบสำนักนายกรัฐมนตรีว่าด้วยงานสารบรรณ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2526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และที่แก้ไขเพิ่มเติม (ข้อ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61)</w:t>
      </w:r>
    </w:p>
    <w:p w:rsidR="00173B08" w:rsidRPr="000D4A18" w:rsidRDefault="00173B08" w:rsidP="00DF5EE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0D4A18" w:rsidRDefault="003F4A0D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EE8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5EE8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0D4A18" w:rsidRDefault="003F4A0D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D4A18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D4A18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0D4A18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D4A18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0D4A18" w:rsidRDefault="00075E4A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0D4A18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7E70E5" w:rsidRDefault="007E70E5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7E70E5" w:rsidRPr="000D4A18" w:rsidRDefault="007E70E5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0D4A18" w:rsidRDefault="00075E4A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ข้อมูลสถิติ</w:t>
      </w:r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3F4A0D" w:rsidRPr="00ED1AA6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1AA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0D4A18" w:rsidRDefault="00760D0B" w:rsidP="000D4A1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การขอใบแทนเอกสารทางการศึกษาของโรงเรียนสังกัด </w:t>
          </w:r>
          <w:proofErr w:type="spellStart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สพฐ</w:t>
          </w:r>
          <w:proofErr w:type="spellEnd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0D4A18" w:rsidRDefault="001B65F9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0D4A18" w:rsidRDefault="00B92171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DD1D7B" w:rsidRPr="0037608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ED1AA6" w:rsidRDefault="00CE687B" w:rsidP="00ED1AA6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60200" w:rsidRPr="007F3D26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  <w:r w:rsidR="0046020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ราษฎร์นิยม เลขที่ </w:t>
      </w:r>
      <w:r w:rsidR="00460200">
        <w:rPr>
          <w:rFonts w:ascii="TH SarabunPSK" w:hAnsi="TH SarabunPSK" w:cs="TH SarabunPSK"/>
          <w:sz w:val="32"/>
          <w:szCs w:val="32"/>
          <w:lang w:bidi="th-TH"/>
        </w:rPr>
        <w:t xml:space="preserve">48/14 </w:t>
      </w:r>
      <w:r w:rsidR="0046020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หมู่ที่ </w:t>
      </w:r>
      <w:r w:rsidR="00460200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46020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ถนนฤชุพันธ์ ตำบลราษฎร์นิยม อำเภอไทรน้อย จังหวัดนนทบุรี รหัสไปรษณีย์ </w:t>
      </w:r>
      <w:r w:rsidR="00460200">
        <w:rPr>
          <w:rFonts w:ascii="TH SarabunPSK" w:hAnsi="TH SarabunPSK" w:cs="TH SarabunPSK"/>
          <w:sz w:val="32"/>
          <w:szCs w:val="32"/>
          <w:lang w:bidi="th-TH"/>
        </w:rPr>
        <w:t xml:space="preserve">11150 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8.30</w:t>
          </w:r>
        </w:sdtContent>
      </w:sdt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ED1AA6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16.</w:t>
          </w:r>
          <w:r w:rsidR="00DF5EE8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3</w:t>
          </w:r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0C1D0D" w:rsidRPr="00ED1AA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0D4A18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ED1AA6" w:rsidRDefault="003F489A" w:rsidP="008D7B9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>(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ถ้ามี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 xml:space="preserve">) 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ในการยื่นคำขอ และในการพิจารณาอนุญาต</w:t>
      </w:r>
    </w:p>
    <w:p w:rsidR="004654F2" w:rsidRDefault="004654F2" w:rsidP="00ED1AA6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</w:t>
      </w:r>
      <w:r w:rsidR="00643C7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ซึ่งสถานศึกษาเคยออกเอกสารฉบับจริงให้แล้ว</w:t>
      </w:r>
      <w:r w:rsidR="002576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โดยใบแทนจะมีลักษณะแตกต่างจากเอกสารจริง</w:t>
      </w:r>
      <w:r w:rsidR="00ED664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57628">
        <w:rPr>
          <w:rFonts w:ascii="TH SarabunPSK" w:hAnsi="TH SarabunPSK" w:cs="TH SarabunPSK" w:hint="cs"/>
          <w:sz w:val="32"/>
          <w:szCs w:val="32"/>
          <w:cs/>
          <w:lang w:bidi="th-TH"/>
        </w:rPr>
        <w:t>ตามรูปแบบที่กระทรวงศึกษาธิการกำหนด</w:t>
      </w:r>
    </w:p>
    <w:p w:rsidR="00ED664B" w:rsidRDefault="00DF5EE8" w:rsidP="00D239AD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กรณีที่หลักฐานสูญหายและขอใหม่ (ขอใบแทน) จะต้องดำเนินการแจ้งความ</w:t>
      </w:r>
      <w:r w:rsidR="008939E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และนำใบแจ้งความมายื่น</w:t>
      </w:r>
    </w:p>
    <w:p w:rsidR="006F3BA3" w:rsidRDefault="006F3BA3" w:rsidP="00D239AD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</w:p>
    <w:p w:rsidR="0018441F" w:rsidRDefault="00ED664B" w:rsidP="00D239AD">
      <w:pPr>
        <w:pStyle w:val="a5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D664B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7E70E5" w:rsidRDefault="007E70E5" w:rsidP="007E70E5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E70E5" w:rsidRDefault="007E70E5" w:rsidP="007E70E5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E70E5" w:rsidRDefault="007E70E5" w:rsidP="007E70E5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E70E5" w:rsidRDefault="007E70E5" w:rsidP="007E70E5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E70E5" w:rsidRDefault="007E70E5" w:rsidP="007E70E5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E70E5" w:rsidRDefault="007E70E5" w:rsidP="007E70E5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5175D" w:rsidRPr="000D4A18" w:rsidRDefault="001B65F9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*</w:t>
      </w:r>
      <w:r w:rsidR="0065175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0"/>
        <w:gridCol w:w="1446"/>
        <w:gridCol w:w="2032"/>
        <w:gridCol w:w="1110"/>
        <w:gridCol w:w="1052"/>
        <w:gridCol w:w="2124"/>
        <w:gridCol w:w="1786"/>
      </w:tblGrid>
      <w:tr w:rsidR="000D4A18" w:rsidRPr="000D4A18" w:rsidTr="000C1D0D">
        <w:trPr>
          <w:tblHeader/>
        </w:trPr>
        <w:tc>
          <w:tcPr>
            <w:tcW w:w="610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6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263F10" w:rsidRPr="000D4A18" w:rsidRDefault="0018441F" w:rsidP="007E70E5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124" w:type="dxa"/>
          </w:tcPr>
          <w:p w:rsidR="0018441F" w:rsidRPr="007E70E5" w:rsidRDefault="0018441F" w:rsidP="007E70E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786" w:type="dxa"/>
          </w:tcPr>
          <w:p w:rsidR="0018441F" w:rsidRPr="000D4A18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4A18" w:rsidRPr="000D4A18" w:rsidTr="00376088">
        <w:tc>
          <w:tcPr>
            <w:tcW w:w="610" w:type="dxa"/>
          </w:tcPr>
          <w:p w:rsidR="0018441F" w:rsidRPr="000D4A18" w:rsidRDefault="0018441F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6" w:type="dxa"/>
          </w:tcPr>
          <w:p w:rsidR="0018441F" w:rsidRPr="005D175E" w:rsidRDefault="00B9217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B5082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32" w:type="dxa"/>
              </w:tcPr>
              <w:p w:rsidR="0018441F" w:rsidRPr="000D4A18" w:rsidRDefault="0039347A" w:rsidP="0039347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และเอกสารประกอบคำ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</w:t>
                </w:r>
              </w:p>
            </w:tc>
          </w:sdtContent>
        </w:sdt>
        <w:tc>
          <w:tcPr>
            <w:tcW w:w="1110" w:type="dxa"/>
          </w:tcPr>
          <w:p w:rsidR="0018441F" w:rsidRPr="000D4A18" w:rsidRDefault="0039347A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0D4A18" w:rsidRDefault="00B92171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39347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4" w:type="dxa"/>
          </w:tcPr>
          <w:p w:rsidR="00ED1AA6" w:rsidRPr="007E70E5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E70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7E70E5" w:rsidRDefault="00460200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E70E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786" w:type="dxa"/>
          </w:tcPr>
          <w:p w:rsidR="0018441F" w:rsidRPr="000D4A18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D4A18" w:rsidRPr="000D4A18" w:rsidTr="006C2A0F">
        <w:trPr>
          <w:trHeight w:val="971"/>
        </w:trPr>
        <w:tc>
          <w:tcPr>
            <w:tcW w:w="610" w:type="dxa"/>
          </w:tcPr>
          <w:p w:rsidR="0018441F" w:rsidRPr="000D4A18" w:rsidRDefault="0018441F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6" w:type="dxa"/>
          </w:tcPr>
          <w:p w:rsidR="0018441F" w:rsidRPr="005D175E" w:rsidRDefault="00B9217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B5082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032" w:type="dxa"/>
          </w:tcPr>
          <w:p w:rsidR="00376088" w:rsidRPr="000D4A18" w:rsidRDefault="00420A13" w:rsidP="006C2A0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สืบ</w:t>
            </w:r>
            <w:r w:rsidR="008939E2"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และตรวจสอบ</w:t>
            </w:r>
            <w:r w:rsidR="008939E2"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เอกสารตามที่ร้องขอ</w:t>
            </w:r>
          </w:p>
        </w:tc>
        <w:tc>
          <w:tcPr>
            <w:tcW w:w="1110" w:type="dxa"/>
          </w:tcPr>
          <w:p w:rsidR="0018441F" w:rsidRPr="000D4A18" w:rsidRDefault="006C2A0F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0D4A18" w:rsidRDefault="00B92171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B5082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4" w:type="dxa"/>
          </w:tcPr>
          <w:p w:rsidR="00ED1AA6" w:rsidRPr="007E70E5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E70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7E70E5" w:rsidRDefault="00460200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E70E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786" w:type="dxa"/>
          </w:tcPr>
          <w:p w:rsidR="0018441F" w:rsidRPr="000D4A18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D4A18" w:rsidRPr="000D4A18" w:rsidTr="00376088">
        <w:tc>
          <w:tcPr>
            <w:tcW w:w="610" w:type="dxa"/>
          </w:tcPr>
          <w:p w:rsidR="000C1D0D" w:rsidRPr="000D4A18" w:rsidRDefault="000C1D0D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6" w:type="dxa"/>
          </w:tcPr>
          <w:p w:rsidR="000C1D0D" w:rsidRPr="005D175E" w:rsidRDefault="00B92171" w:rsidP="000C1D0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0C1D0D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32" w:type="dxa"/>
              </w:tcPr>
              <w:p w:rsidR="000C1D0D" w:rsidRPr="000D4A18" w:rsidRDefault="006C2A0F" w:rsidP="00E30B4C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จัดทำใบแทน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เอกสารทางการศึกษา</w:t>
                </w:r>
                <w:r w:rsidR="00E30B4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/</w:t>
                </w:r>
                <w:r w:rsidR="00E30B4C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แจ้งผลการสืบค้น 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และเสนอผู้อำนวยการโรงเรียนลงนาม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0C1D0D" w:rsidRPr="000D4A18" w:rsidRDefault="000C1D0D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0C1D0D" w:rsidRPr="000D4A18" w:rsidRDefault="00B92171" w:rsidP="000C1D0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0C1D0D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4" w:type="dxa"/>
          </w:tcPr>
          <w:p w:rsidR="00ED1AA6" w:rsidRPr="007E70E5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E70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0C1D0D" w:rsidRPr="007E70E5" w:rsidRDefault="00460200" w:rsidP="00ED1A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70E5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786" w:type="dxa"/>
          </w:tcPr>
          <w:p w:rsidR="000C1D0D" w:rsidRPr="000D4A18" w:rsidRDefault="00E30B4C" w:rsidP="00E30B4C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</w:p>
        </w:tc>
      </w:tr>
    </w:tbl>
    <w:p w:rsidR="00C26ED0" w:rsidRPr="000D4A1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FB5082" w:rsidRPr="000D4A18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7E70E5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85230C" w:rsidRPr="000D4A18" w:rsidRDefault="0085230C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0D4A18" w:rsidRDefault="00B92171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D4A18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0D4A18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Default="007E70E5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85230C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="0085230C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="0085230C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7E70E5" w:rsidRPr="000D4A18" w:rsidRDefault="007E70E5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D4A18" w:rsidRDefault="00AA7734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D4A18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509" w:type="dxa"/>
        <w:jc w:val="center"/>
        <w:tblLook w:val="04A0" w:firstRow="1" w:lastRow="0" w:firstColumn="1" w:lastColumn="0" w:noHBand="0" w:noVBand="1"/>
      </w:tblPr>
      <w:tblGrid>
        <w:gridCol w:w="579"/>
        <w:gridCol w:w="2294"/>
        <w:gridCol w:w="1789"/>
        <w:gridCol w:w="875"/>
        <w:gridCol w:w="875"/>
        <w:gridCol w:w="1333"/>
        <w:gridCol w:w="1764"/>
      </w:tblGrid>
      <w:tr w:rsidR="000D4A18" w:rsidRPr="000D4A18" w:rsidTr="007E70E5">
        <w:trPr>
          <w:tblHeader/>
          <w:jc w:val="center"/>
        </w:trPr>
        <w:tc>
          <w:tcPr>
            <w:tcW w:w="579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94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89" w:type="dxa"/>
            <w:vAlign w:val="center"/>
          </w:tcPr>
          <w:p w:rsidR="003C25A4" w:rsidRPr="007E70E5" w:rsidRDefault="003C25A4" w:rsidP="007E70E5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875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33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764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D1AA6" w:rsidRPr="000D4A18" w:rsidTr="007E70E5">
        <w:trPr>
          <w:jc w:val="center"/>
        </w:trPr>
        <w:tc>
          <w:tcPr>
            <w:tcW w:w="579" w:type="dxa"/>
          </w:tcPr>
          <w:p w:rsidR="003C25A4" w:rsidRPr="000D4A18" w:rsidRDefault="003C25A4" w:rsidP="00ED1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94" w:type="dxa"/>
          </w:tcPr>
          <w:p w:rsidR="003C25A4" w:rsidRPr="000D4A18" w:rsidRDefault="00B92171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FB5082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89" w:type="dxa"/>
          </w:tcPr>
          <w:p w:rsidR="003C25A4" w:rsidRPr="000D4A18" w:rsidRDefault="00FB508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0D4A18" w:rsidRDefault="00FB5082" w:rsidP="00FB508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875" w:type="dxa"/>
          </w:tcPr>
          <w:p w:rsidR="003C25A4" w:rsidRPr="000D4A18" w:rsidRDefault="003C25A4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3" w:type="dxa"/>
          </w:tcPr>
          <w:p w:rsidR="003C25A4" w:rsidRPr="000D4A18" w:rsidRDefault="00E6370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64" w:type="dxa"/>
          </w:tcPr>
          <w:p w:rsidR="003C25A4" w:rsidRPr="00E63703" w:rsidRDefault="00ED1AA6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6370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FB5082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กรณี</w:t>
            </w:r>
            <w:r w:rsidR="00DC799E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</w:t>
            </w:r>
            <w:r w:rsidR="00FB5082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ที่จบไปแล้ว</w:t>
            </w:r>
          </w:p>
          <w:p w:rsidR="00ED1AA6" w:rsidRPr="00E63703" w:rsidRDefault="00ED1AA6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6370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E637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E70E5" w:rsidRDefault="007E70E5" w:rsidP="0050561E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7E70E5" w:rsidRPr="000D4A18" w:rsidRDefault="007E70E5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D4A18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15</w:t>
      </w:r>
      <w:r w:rsidR="00A10CDA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49"/>
        <w:gridCol w:w="2636"/>
        <w:gridCol w:w="1464"/>
        <w:gridCol w:w="1102"/>
        <w:gridCol w:w="883"/>
        <w:gridCol w:w="945"/>
        <w:gridCol w:w="2835"/>
      </w:tblGrid>
      <w:tr w:rsidR="000D4A18" w:rsidRPr="000D4A18" w:rsidTr="007E70E5">
        <w:trPr>
          <w:tblHeader/>
        </w:trPr>
        <w:tc>
          <w:tcPr>
            <w:tcW w:w="449" w:type="dxa"/>
            <w:vAlign w:val="center"/>
          </w:tcPr>
          <w:p w:rsidR="00422EAB" w:rsidRPr="000D4A1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636" w:type="dxa"/>
            <w:vAlign w:val="center"/>
          </w:tcPr>
          <w:p w:rsidR="00422EAB" w:rsidRPr="000D4A1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464" w:type="dxa"/>
            <w:vAlign w:val="center"/>
          </w:tcPr>
          <w:p w:rsidR="00422EAB" w:rsidRPr="00E30B4C" w:rsidRDefault="00422EAB" w:rsidP="00E30B4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2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83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45" w:type="dxa"/>
            <w:vAlign w:val="center"/>
          </w:tcPr>
          <w:p w:rsidR="00422EAB" w:rsidRPr="000D4A18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835" w:type="dxa"/>
            <w:vAlign w:val="center"/>
          </w:tcPr>
          <w:p w:rsidR="00422EAB" w:rsidRPr="000D4A18" w:rsidRDefault="00422EAB" w:rsidP="007E70E5">
            <w:pPr>
              <w:spacing w:line="320" w:lineRule="exact"/>
              <w:ind w:left="34" w:hanging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4A18" w:rsidRPr="000D4A18" w:rsidTr="007E70E5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3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464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7E70E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883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945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835" w:type="dxa"/>
          </w:tcPr>
          <w:p w:rsidR="00422EAB" w:rsidRPr="000D4A18" w:rsidRDefault="006C2A0F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กรณีเอกสารสูญหาย</w:t>
            </w:r>
          </w:p>
        </w:tc>
      </w:tr>
      <w:tr w:rsidR="000D4A18" w:rsidRPr="000D4A18" w:rsidTr="007E70E5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3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464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7E70E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883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945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835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0D4A18" w:rsidTr="007E70E5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3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</w:t>
            </w:r>
            <w:r w:rsidR="000415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หน้าตรง </w:t>
            </w: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</w:t>
            </w: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  <w:r w:rsidR="000415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464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7E70E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883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945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2835" w:type="dxa"/>
          </w:tcPr>
          <w:p w:rsidR="005E58C0" w:rsidRDefault="000415D8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หมวก</w:t>
            </w:r>
          </w:p>
          <w:p w:rsidR="00103318" w:rsidRPr="000415D8" w:rsidRDefault="0010331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ถ่ายไว้ไม่เกิน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เดือน</w:t>
            </w:r>
          </w:p>
        </w:tc>
      </w:tr>
      <w:tr w:rsidR="000415D8" w:rsidRPr="000D4A18" w:rsidTr="007E70E5">
        <w:tc>
          <w:tcPr>
            <w:tcW w:w="449" w:type="dxa"/>
          </w:tcPr>
          <w:p w:rsidR="000415D8" w:rsidRPr="000D4A18" w:rsidRDefault="000415D8" w:rsidP="00E637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636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เอกสารฉบับเดิมที่ชำรุด </w:t>
            </w:r>
          </w:p>
        </w:tc>
        <w:tc>
          <w:tcPr>
            <w:tcW w:w="1464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:rsidR="000415D8" w:rsidRPr="000D4A18" w:rsidRDefault="000415D8" w:rsidP="007E70E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883" w:type="dxa"/>
          </w:tcPr>
          <w:p w:rsidR="000415D8" w:rsidRPr="000D4A18" w:rsidRDefault="000415D8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5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835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กรณีขอแทนใบชำรุด</w:t>
            </w:r>
          </w:p>
        </w:tc>
      </w:tr>
    </w:tbl>
    <w:p w:rsidR="0085230C" w:rsidRPr="000D4A18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D4A18" w:rsidRDefault="00A10CDA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D4A18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ค่าออกเอกสารทางการศึกษาฉบับใหม่ทดแทนฉบับเดิม</w:t>
          </w:r>
        </w:sdtContent>
      </w:sdt>
    </w:p>
    <w:p w:rsidR="00E279FB" w:rsidRPr="000D4A18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0D4A1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0D4A18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text/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20</w:t>
          </w:r>
          <w:r w:rsidR="00DC799E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 </w:t>
          </w:r>
          <w:r w:rsidR="000C1D0D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บาท</w:t>
          </w:r>
        </w:sdtContent>
      </w:sdt>
    </w:p>
    <w:p w:rsidR="00F028A3" w:rsidRPr="000D4A18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กรณีเกิน </w:t>
          </w:r>
          <w:r w:rsidR="00FA47F1">
            <w:rPr>
              <w:rFonts w:ascii="TH SarabunPSK" w:hAnsi="TH SarabunPSK" w:cs="TH SarabunPSK"/>
              <w:sz w:val="32"/>
              <w:szCs w:val="32"/>
              <w:lang w:bidi="th-TH"/>
            </w:rPr>
            <w:t>10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ปี</w:t>
          </w:r>
          <w:r w:rsidR="00E6370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ค่าธรรมเนียมฉบับละ </w:t>
          </w:r>
          <w:r w:rsidR="00FA47F1">
            <w:rPr>
              <w:rFonts w:ascii="TH SarabunPSK" w:hAnsi="TH SarabunPSK" w:cs="TH SarabunPSK"/>
              <w:sz w:val="32"/>
              <w:szCs w:val="32"/>
              <w:lang w:bidi="th-TH"/>
            </w:rPr>
            <w:t>30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บาท</w:t>
          </w:r>
        </w:sdtContent>
      </w:sdt>
    </w:p>
    <w:p w:rsidR="009A1805" w:rsidRPr="000D4A18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0D4A18" w:rsidRDefault="00216FA4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460200" w:rsidRDefault="00F16775" w:rsidP="00823E53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</w:t>
      </w:r>
      <w:r w:rsidR="001470EC">
        <w:rPr>
          <w:rFonts w:ascii="TH SarabunPSK" w:hAnsi="TH SarabunPSK" w:cs="TH SarabunPSK" w:hint="cs"/>
          <w:sz w:val="32"/>
          <w:szCs w:val="32"/>
          <w:cs/>
          <w:lang w:bidi="th-TH"/>
        </w:rPr>
        <w:t>ด้วยตนเอง / ไปรษณีย์ ที่</w:t>
      </w:r>
      <w:r w:rsidR="00460200" w:rsidRPr="007F3D26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  <w:r w:rsidR="0046020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ราษฎร์นิยม เลขที่ </w:t>
      </w:r>
      <w:r w:rsidR="00460200">
        <w:rPr>
          <w:rFonts w:ascii="TH SarabunPSK" w:hAnsi="TH SarabunPSK" w:cs="TH SarabunPSK"/>
          <w:sz w:val="32"/>
          <w:szCs w:val="32"/>
          <w:lang w:bidi="th-TH"/>
        </w:rPr>
        <w:t xml:space="preserve">48/14 </w:t>
      </w:r>
      <w:r w:rsidR="0046020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หมู่ที่ </w:t>
      </w:r>
      <w:proofErr w:type="gramStart"/>
      <w:r w:rsidR="00460200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46020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ตำบลราษฎร์นิยม</w:t>
      </w:r>
      <w:proofErr w:type="gramEnd"/>
      <w:r w:rsidR="0046020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อำเภอไทรน้อย จังหวัดนนทบุรี รหัสไปรษณีย์ </w:t>
      </w:r>
      <w:r w:rsidR="00460200">
        <w:rPr>
          <w:rFonts w:ascii="TH SarabunPSK" w:hAnsi="TH SarabunPSK" w:cs="TH SarabunPSK"/>
          <w:sz w:val="32"/>
          <w:szCs w:val="32"/>
          <w:lang w:bidi="th-TH"/>
        </w:rPr>
        <w:t xml:space="preserve">11150 </w:t>
      </w:r>
    </w:p>
    <w:p w:rsidR="00F16775" w:rsidRPr="001470EC" w:rsidRDefault="00F16775" w:rsidP="00823E53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</w:t>
      </w:r>
      <w:r w:rsidR="001470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์ </w:t>
      </w:r>
      <w:r w:rsidR="00E964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ที่สำนักงานเขตพื้นที่การศึกษามัธยมศึกษา เขต </w:t>
      </w:r>
      <w:r w:rsidR="00E964C2">
        <w:rPr>
          <w:rFonts w:ascii="TH SarabunPSK" w:hAnsi="TH SarabunPSK" w:cs="TH SarabunPSK"/>
          <w:sz w:val="32"/>
          <w:szCs w:val="32"/>
          <w:lang w:bidi="th-TH"/>
        </w:rPr>
        <w:t>3</w:t>
      </w:r>
      <w:r w:rsidR="00E964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เลขที่ </w:t>
      </w:r>
      <w:r w:rsidR="00E964C2">
        <w:rPr>
          <w:rFonts w:ascii="TH SarabunPSK" w:hAnsi="TH SarabunPSK" w:cs="TH SarabunPSK"/>
          <w:sz w:val="32"/>
          <w:szCs w:val="32"/>
          <w:lang w:bidi="th-TH"/>
        </w:rPr>
        <w:t xml:space="preserve">85 </w:t>
      </w:r>
      <w:r w:rsidR="00E964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 </w:t>
      </w:r>
      <w:r w:rsidR="00E964C2">
        <w:rPr>
          <w:rFonts w:ascii="TH SarabunPSK" w:hAnsi="TH SarabunPSK" w:cs="TH SarabunPSK"/>
          <w:sz w:val="32"/>
          <w:szCs w:val="32"/>
          <w:lang w:bidi="th-TH"/>
        </w:rPr>
        <w:t xml:space="preserve">5            </w:t>
      </w:r>
      <w:r w:rsidR="00E964C2">
        <w:rPr>
          <w:rFonts w:ascii="TH SarabunPSK" w:hAnsi="TH SarabunPSK" w:cs="TH SarabunPSK" w:hint="cs"/>
          <w:sz w:val="32"/>
          <w:szCs w:val="32"/>
          <w:cs/>
          <w:lang w:bidi="th-TH"/>
        </w:rPr>
        <w:t>ถนน</w:t>
      </w:r>
      <w:proofErr w:type="spellStart"/>
      <w:r w:rsidR="00E964C2">
        <w:rPr>
          <w:rFonts w:ascii="TH SarabunPSK" w:hAnsi="TH SarabunPSK" w:cs="TH SarabunPSK" w:hint="cs"/>
          <w:sz w:val="32"/>
          <w:szCs w:val="32"/>
          <w:cs/>
          <w:lang w:bidi="th-TH"/>
        </w:rPr>
        <w:t>รัตนาธิเบศร์</w:t>
      </w:r>
      <w:proofErr w:type="spellEnd"/>
      <w:r w:rsidR="00E964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proofErr w:type="gramStart"/>
      <w:r w:rsidR="00E964C2">
        <w:rPr>
          <w:rFonts w:ascii="TH SarabunPSK" w:hAnsi="TH SarabunPSK" w:cs="TH SarabunPSK" w:hint="cs"/>
          <w:sz w:val="32"/>
          <w:szCs w:val="32"/>
          <w:cs/>
          <w:lang w:bidi="th-TH"/>
        </w:rPr>
        <w:t>ตำบลไทรม้า  อำเภอเมืองนนทบุรี</w:t>
      </w:r>
      <w:proofErr w:type="gramEnd"/>
      <w:r w:rsidR="00E964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จังหวัดนนทบุรี </w:t>
      </w:r>
      <w:r w:rsidR="002C5F3A">
        <w:rPr>
          <w:rFonts w:ascii="TH SarabunPSK" w:hAnsi="TH SarabunPSK" w:cs="TH SarabunPSK" w:hint="cs"/>
          <w:sz w:val="32"/>
          <w:szCs w:val="32"/>
          <w:cs/>
          <w:lang w:bidi="th-TH"/>
        </w:rPr>
        <w:t>รหัสไปรษณีย์</w:t>
      </w:r>
      <w:r w:rsidR="002C5F3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E964C2">
        <w:rPr>
          <w:rFonts w:ascii="TH SarabunPSK" w:hAnsi="TH SarabunPSK" w:cs="TH SarabunPSK"/>
          <w:sz w:val="32"/>
          <w:szCs w:val="32"/>
          <w:lang w:bidi="th-TH"/>
        </w:rPr>
        <w:t>11000</w:t>
      </w:r>
    </w:p>
    <w:p w:rsidR="00F16775" w:rsidRDefault="00F16775" w:rsidP="00823E53">
      <w:pPr>
        <w:pStyle w:val="a5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8D7B9E" w:rsidRPr="000D4A18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0D4A18" w:rsidRDefault="001B65F9" w:rsidP="00173B0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854303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แบบคำร้องขอรับเอกสารทางการเรียน</w:t>
          </w:r>
        </w:sdtContent>
      </w:sdt>
    </w:p>
    <w:p w:rsidR="008D7B9E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0D4A1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Default="00D51311" w:rsidP="00FB508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7DFC" w:rsidRPr="000D4A18" w:rsidRDefault="00077DFC" w:rsidP="00FB508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D4A18" w:rsidRDefault="00D51311" w:rsidP="00173B08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982CD7" w:rsidRPr="000D4A18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</w:p>
    <w:p w:rsidR="00995495" w:rsidRPr="000D4A18" w:rsidRDefault="00995495" w:rsidP="00D96599">
      <w:pPr>
        <w:spacing w:after="0" w:line="240" w:lineRule="auto"/>
        <w:jc w:val="right"/>
        <w:rPr>
          <w:rFonts w:ascii="TH SarabunPSK" w:hAnsi="TH SarabunPSK" w:cs="TH SarabunPSK"/>
          <w:lang w:bidi="th-TH"/>
        </w:rPr>
      </w:pPr>
      <w:bookmarkStart w:id="0" w:name="_GoBack"/>
      <w:bookmarkEnd w:id="0"/>
    </w:p>
    <w:sectPr w:rsidR="00995495" w:rsidRPr="000D4A18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71" w:rsidRDefault="00B92171" w:rsidP="000C1D0D">
      <w:pPr>
        <w:spacing w:after="0" w:line="240" w:lineRule="auto"/>
      </w:pPr>
      <w:r>
        <w:separator/>
      </w:r>
    </w:p>
  </w:endnote>
  <w:endnote w:type="continuationSeparator" w:id="0">
    <w:p w:rsidR="00B92171" w:rsidRDefault="00B92171" w:rsidP="000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71" w:rsidRDefault="00B92171" w:rsidP="000C1D0D">
      <w:pPr>
        <w:spacing w:after="0" w:line="240" w:lineRule="auto"/>
      </w:pPr>
      <w:r>
        <w:separator/>
      </w:r>
    </w:p>
  </w:footnote>
  <w:footnote w:type="continuationSeparator" w:id="0">
    <w:p w:rsidR="00B92171" w:rsidRDefault="00B92171" w:rsidP="000C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1C39"/>
    <w:multiLevelType w:val="hybridMultilevel"/>
    <w:tmpl w:val="C570CF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641B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445BB"/>
    <w:multiLevelType w:val="hybridMultilevel"/>
    <w:tmpl w:val="248EC1CE"/>
    <w:lvl w:ilvl="0" w:tplc="F4528DB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275608"/>
    <w:multiLevelType w:val="hybridMultilevel"/>
    <w:tmpl w:val="BF3CD290"/>
    <w:lvl w:ilvl="0" w:tplc="798C7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2367F"/>
    <w:multiLevelType w:val="hybridMultilevel"/>
    <w:tmpl w:val="D8061E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D7F87"/>
    <w:multiLevelType w:val="hybridMultilevel"/>
    <w:tmpl w:val="4CC81364"/>
    <w:lvl w:ilvl="0" w:tplc="57525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151BF"/>
    <w:rsid w:val="0002479E"/>
    <w:rsid w:val="000415D8"/>
    <w:rsid w:val="00067A20"/>
    <w:rsid w:val="00075E4A"/>
    <w:rsid w:val="00077DFC"/>
    <w:rsid w:val="000C1D0D"/>
    <w:rsid w:val="000C466B"/>
    <w:rsid w:val="000D4A18"/>
    <w:rsid w:val="00103318"/>
    <w:rsid w:val="00110F0C"/>
    <w:rsid w:val="00132E1B"/>
    <w:rsid w:val="001449E7"/>
    <w:rsid w:val="001470EC"/>
    <w:rsid w:val="001560DE"/>
    <w:rsid w:val="00164004"/>
    <w:rsid w:val="00170EAD"/>
    <w:rsid w:val="00173B08"/>
    <w:rsid w:val="0017533B"/>
    <w:rsid w:val="0018441F"/>
    <w:rsid w:val="0019582A"/>
    <w:rsid w:val="001A5AD3"/>
    <w:rsid w:val="001B1C8D"/>
    <w:rsid w:val="001B65F9"/>
    <w:rsid w:val="001E05C0"/>
    <w:rsid w:val="00210AAF"/>
    <w:rsid w:val="00216FA4"/>
    <w:rsid w:val="00233DC5"/>
    <w:rsid w:val="002440E7"/>
    <w:rsid w:val="00257628"/>
    <w:rsid w:val="00261D40"/>
    <w:rsid w:val="00263F10"/>
    <w:rsid w:val="00291120"/>
    <w:rsid w:val="002B2D62"/>
    <w:rsid w:val="002C5F3A"/>
    <w:rsid w:val="003240F6"/>
    <w:rsid w:val="00352D56"/>
    <w:rsid w:val="00353030"/>
    <w:rsid w:val="00357299"/>
    <w:rsid w:val="00376088"/>
    <w:rsid w:val="0039347A"/>
    <w:rsid w:val="003C25A4"/>
    <w:rsid w:val="003D43B5"/>
    <w:rsid w:val="003E115A"/>
    <w:rsid w:val="003F489A"/>
    <w:rsid w:val="003F4A0D"/>
    <w:rsid w:val="00420A13"/>
    <w:rsid w:val="00422EAB"/>
    <w:rsid w:val="00444BFB"/>
    <w:rsid w:val="00460200"/>
    <w:rsid w:val="004654F2"/>
    <w:rsid w:val="004C0C85"/>
    <w:rsid w:val="004E30D6"/>
    <w:rsid w:val="0050561E"/>
    <w:rsid w:val="00516723"/>
    <w:rsid w:val="00547CBC"/>
    <w:rsid w:val="00593E8D"/>
    <w:rsid w:val="005C6B68"/>
    <w:rsid w:val="005C6F0A"/>
    <w:rsid w:val="005D175E"/>
    <w:rsid w:val="005E5452"/>
    <w:rsid w:val="005E58C0"/>
    <w:rsid w:val="00643C7E"/>
    <w:rsid w:val="0065175D"/>
    <w:rsid w:val="006B37B7"/>
    <w:rsid w:val="006C07C4"/>
    <w:rsid w:val="006C2A0F"/>
    <w:rsid w:val="006C6C22"/>
    <w:rsid w:val="006D335E"/>
    <w:rsid w:val="006F3BA3"/>
    <w:rsid w:val="00707AED"/>
    <w:rsid w:val="00712638"/>
    <w:rsid w:val="00740B9F"/>
    <w:rsid w:val="007510CD"/>
    <w:rsid w:val="00760D0B"/>
    <w:rsid w:val="00761FD0"/>
    <w:rsid w:val="00771FD1"/>
    <w:rsid w:val="00781575"/>
    <w:rsid w:val="007851BE"/>
    <w:rsid w:val="00790214"/>
    <w:rsid w:val="00793306"/>
    <w:rsid w:val="007E1E74"/>
    <w:rsid w:val="007E70E5"/>
    <w:rsid w:val="00823E53"/>
    <w:rsid w:val="0085230C"/>
    <w:rsid w:val="00854303"/>
    <w:rsid w:val="00862FC5"/>
    <w:rsid w:val="008939E2"/>
    <w:rsid w:val="008A3CB7"/>
    <w:rsid w:val="008B3521"/>
    <w:rsid w:val="008C42B0"/>
    <w:rsid w:val="008C524E"/>
    <w:rsid w:val="008D684A"/>
    <w:rsid w:val="008D7B9E"/>
    <w:rsid w:val="00914267"/>
    <w:rsid w:val="00934C64"/>
    <w:rsid w:val="009650C7"/>
    <w:rsid w:val="00982CD7"/>
    <w:rsid w:val="00983E7C"/>
    <w:rsid w:val="0098687F"/>
    <w:rsid w:val="00995495"/>
    <w:rsid w:val="009A11E7"/>
    <w:rsid w:val="009A1805"/>
    <w:rsid w:val="009B06C0"/>
    <w:rsid w:val="00A05B9B"/>
    <w:rsid w:val="00A10CDA"/>
    <w:rsid w:val="00A47E94"/>
    <w:rsid w:val="00AA7734"/>
    <w:rsid w:val="00AF4A06"/>
    <w:rsid w:val="00B25D22"/>
    <w:rsid w:val="00B34DF2"/>
    <w:rsid w:val="00B92171"/>
    <w:rsid w:val="00B95782"/>
    <w:rsid w:val="00BC5DA7"/>
    <w:rsid w:val="00BE00CA"/>
    <w:rsid w:val="00BE4A44"/>
    <w:rsid w:val="00BF6CA4"/>
    <w:rsid w:val="00C21238"/>
    <w:rsid w:val="00C26ED0"/>
    <w:rsid w:val="00C3045F"/>
    <w:rsid w:val="00C77AEA"/>
    <w:rsid w:val="00CA51BD"/>
    <w:rsid w:val="00CD3DDC"/>
    <w:rsid w:val="00CE31DB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96599"/>
    <w:rsid w:val="00DC799E"/>
    <w:rsid w:val="00DD1D7B"/>
    <w:rsid w:val="00DF5EE8"/>
    <w:rsid w:val="00E01AA0"/>
    <w:rsid w:val="00E06DC1"/>
    <w:rsid w:val="00E279FB"/>
    <w:rsid w:val="00E30B4C"/>
    <w:rsid w:val="00E33AD5"/>
    <w:rsid w:val="00E56012"/>
    <w:rsid w:val="00E63703"/>
    <w:rsid w:val="00E668EE"/>
    <w:rsid w:val="00E80C41"/>
    <w:rsid w:val="00E964C2"/>
    <w:rsid w:val="00E97AE3"/>
    <w:rsid w:val="00EB5853"/>
    <w:rsid w:val="00ED1AA6"/>
    <w:rsid w:val="00ED664B"/>
    <w:rsid w:val="00EF0DAF"/>
    <w:rsid w:val="00F028A3"/>
    <w:rsid w:val="00F16775"/>
    <w:rsid w:val="00F8122B"/>
    <w:rsid w:val="00FA47F1"/>
    <w:rsid w:val="00FB5082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0C1D0D"/>
  </w:style>
  <w:style w:type="paragraph" w:styleId="af0">
    <w:name w:val="footer"/>
    <w:basedOn w:val="a"/>
    <w:link w:val="af1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0C1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0C1D0D"/>
  </w:style>
  <w:style w:type="paragraph" w:styleId="af0">
    <w:name w:val="footer"/>
    <w:basedOn w:val="a"/>
    <w:link w:val="af1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0C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127646"/>
    <w:rsid w:val="00330150"/>
    <w:rsid w:val="00644C82"/>
    <w:rsid w:val="006B48AD"/>
    <w:rsid w:val="006F7AC0"/>
    <w:rsid w:val="00724949"/>
    <w:rsid w:val="00923746"/>
    <w:rsid w:val="00B03F35"/>
    <w:rsid w:val="00D17D6A"/>
    <w:rsid w:val="00E16445"/>
    <w:rsid w:val="00F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C82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02B2CA285E684893AF444CB274791F23">
    <w:name w:val="02B2CA285E684893AF444CB274791F23"/>
    <w:rsid w:val="00644C8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4C82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02B2CA285E684893AF444CB274791F23">
    <w:name w:val="02B2CA285E684893AF444CB274791F23"/>
    <w:rsid w:val="00644C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33BA-DFD3-4851-A116-FA3B6373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51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MASTER</cp:lastModifiedBy>
  <cp:revision>41</cp:revision>
  <cp:lastPrinted>2015-03-02T15:12:00Z</cp:lastPrinted>
  <dcterms:created xsi:type="dcterms:W3CDTF">2015-06-11T09:08:00Z</dcterms:created>
  <dcterms:modified xsi:type="dcterms:W3CDTF">2015-07-20T03:44:00Z</dcterms:modified>
</cp:coreProperties>
</file>